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5C" w:rsidRPr="006C0A4B" w:rsidRDefault="00FB1B5C" w:rsidP="002C678C">
      <w:pPr>
        <w:jc w:val="center"/>
        <w:rPr>
          <w:rFonts w:ascii="Times New Roman" w:hAnsi="Times New Roman" w:cs="Times New Roman"/>
          <w:b/>
          <w:bCs/>
          <w:color w:val="000000"/>
          <w:sz w:val="32"/>
          <w:szCs w:val="32"/>
          <w:u w:val="single"/>
        </w:rPr>
      </w:pPr>
      <w:r w:rsidRPr="006C0A4B">
        <w:rPr>
          <w:rFonts w:ascii="Times New Roman" w:hAnsi="Times New Roman" w:cs="Times New Roman"/>
          <w:b/>
          <w:bCs/>
          <w:color w:val="000000"/>
          <w:sz w:val="32"/>
          <w:szCs w:val="32"/>
          <w:u w:val="single"/>
        </w:rPr>
        <w:t>Stetson Hills Seventh Grade Supply List</w:t>
      </w:r>
    </w:p>
    <w:p w:rsidR="00FB1B5C" w:rsidRPr="006C0A4B" w:rsidRDefault="00FB1B5C" w:rsidP="002C678C">
      <w:pPr>
        <w:jc w:val="center"/>
        <w:rPr>
          <w:rFonts w:ascii="Times New Roman" w:hAnsi="Times New Roman" w:cs="Times New Roman"/>
          <w:b/>
          <w:bCs/>
          <w:color w:val="000000"/>
          <w:u w:val="single"/>
        </w:rPr>
      </w:pPr>
    </w:p>
    <w:p w:rsidR="00FB1B5C" w:rsidRPr="006C0A4B" w:rsidRDefault="00FB1B5C">
      <w:pPr>
        <w:rPr>
          <w:rFonts w:ascii="Times New Roman" w:hAnsi="Times New Roman" w:cs="Times New Roman"/>
          <w:color w:val="000000"/>
        </w:rPr>
      </w:pP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The following supplies will help ensure your student's success in 7th grade.  Thank you for your support in providing these materials. </w:t>
      </w:r>
    </w:p>
    <w:p w:rsidR="00FB1B5C" w:rsidRPr="006C0A4B" w:rsidRDefault="00FB1B5C" w:rsidP="001F0A85">
      <w:pPr>
        <w:rPr>
          <w:rFonts w:ascii="Times New Roman" w:hAnsi="Times New Roman" w:cs="Times New Roman"/>
          <w:color w:val="000000"/>
        </w:rPr>
      </w:pPr>
    </w:p>
    <w:p w:rsidR="00FB1B5C" w:rsidRPr="006C0A4B" w:rsidRDefault="00FB1B5C" w:rsidP="001F0A85">
      <w:pPr>
        <w:rPr>
          <w:rFonts w:ascii="Times New Roman" w:hAnsi="Times New Roman" w:cs="Times New Roman"/>
          <w:b/>
          <w:bCs/>
          <w:color w:val="000000"/>
          <w:u w:val="single"/>
        </w:rPr>
      </w:pPr>
      <w:r w:rsidRPr="006C0A4B">
        <w:rPr>
          <w:rFonts w:ascii="Times New Roman" w:hAnsi="Times New Roman" w:cs="Times New Roman"/>
          <w:b/>
          <w:bCs/>
          <w:color w:val="000000"/>
          <w:u w:val="single"/>
        </w:rPr>
        <w:t>Academic Supplies:</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We use interactive student notebooks in each Core class, the following supplies are used weekly in each class.</w:t>
      </w:r>
    </w:p>
    <w:p w:rsidR="00FB1B5C" w:rsidRPr="006C0A4B" w:rsidRDefault="00FB1B5C" w:rsidP="001F0A85">
      <w:pPr>
        <w:rPr>
          <w:rFonts w:ascii="Times New Roman" w:hAnsi="Times New Roman" w:cs="Times New Roman"/>
          <w:color w:val="000000"/>
        </w:rPr>
      </w:pP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 xml:space="preserve">5 folders     </w:t>
      </w:r>
      <w:r w:rsidRPr="006C0A4B">
        <w:rPr>
          <w:rFonts w:ascii="Times New Roman" w:hAnsi="Times New Roman" w:cs="Times New Roman"/>
          <w:color w:val="000000"/>
        </w:rPr>
        <w:tab/>
      </w:r>
      <w:r w:rsidRPr="006C0A4B">
        <w:rPr>
          <w:rFonts w:ascii="Times New Roman" w:hAnsi="Times New Roman" w:cs="Times New Roman"/>
          <w:color w:val="000000"/>
        </w:rPr>
        <w:tab/>
        <w:t xml:space="preserve">1 folder per class </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 xml:space="preserve">4 notebooks     </w:t>
      </w:r>
      <w:r w:rsidRPr="006C0A4B">
        <w:rPr>
          <w:rFonts w:ascii="Times New Roman" w:hAnsi="Times New Roman" w:cs="Times New Roman"/>
          <w:color w:val="000000"/>
        </w:rPr>
        <w:tab/>
        <w:t>One-Subject spiral notebook per class</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 xml:space="preserve">8 glue sticks (2 per quarter at least) </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 xml:space="preserve">Pencils </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Pens—any color (a must-have for everyday in Math)</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1--Highlighter (Any color)</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1--Box colored pencils with hand-sharpener</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 xml:space="preserve">Loose Leaf Paper </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One set of whiteboard markers</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Whiteboard eraser</w:t>
      </w:r>
    </w:p>
    <w:p w:rsidR="00FB1B5C" w:rsidRPr="006C0A4B" w:rsidRDefault="00FB1B5C" w:rsidP="001F0A85">
      <w:pPr>
        <w:rPr>
          <w:rFonts w:ascii="Times New Roman" w:hAnsi="Times New Roman" w:cs="Times New Roman"/>
          <w:b/>
          <w:bCs/>
          <w:color w:val="000000"/>
        </w:rPr>
      </w:pPr>
    </w:p>
    <w:p w:rsidR="00FB1B5C" w:rsidRPr="006C0A4B" w:rsidRDefault="00FB1B5C" w:rsidP="001F0A85">
      <w:pPr>
        <w:rPr>
          <w:rFonts w:ascii="Times New Roman" w:hAnsi="Times New Roman" w:cs="Times New Roman"/>
          <w:b/>
          <w:bCs/>
          <w:color w:val="000000"/>
        </w:rPr>
      </w:pPr>
      <w:r w:rsidRPr="006C0A4B">
        <w:rPr>
          <w:rFonts w:ascii="Times New Roman" w:hAnsi="Times New Roman" w:cs="Times New Roman"/>
          <w:b/>
          <w:bCs/>
          <w:color w:val="000000"/>
        </w:rPr>
        <w:t>Suggested Items:</w:t>
      </w:r>
    </w:p>
    <w:p w:rsidR="00FB1B5C" w:rsidRPr="006C0A4B" w:rsidRDefault="00FB1B5C" w:rsidP="001F0A85">
      <w:pPr>
        <w:rPr>
          <w:rFonts w:ascii="Times New Roman" w:hAnsi="Times New Roman" w:cs="Times New Roman"/>
          <w:b/>
          <w:bCs/>
          <w:color w:val="000000"/>
        </w:rPr>
      </w:pPr>
      <w:r w:rsidRPr="006C0A4B">
        <w:rPr>
          <w:rFonts w:ascii="Times New Roman" w:hAnsi="Times New Roman" w:cs="Times New Roman"/>
          <w:b/>
          <w:bCs/>
          <w:color w:val="000000"/>
        </w:rPr>
        <w:t>*Flash drive</w:t>
      </w:r>
    </w:p>
    <w:p w:rsidR="00FB1B5C" w:rsidRPr="006C0A4B" w:rsidRDefault="00FB1B5C" w:rsidP="001F0A85">
      <w:pPr>
        <w:rPr>
          <w:rFonts w:ascii="Times New Roman" w:hAnsi="Times New Roman" w:cs="Times New Roman"/>
          <w:b/>
          <w:bCs/>
          <w:color w:val="000000"/>
        </w:rPr>
      </w:pPr>
      <w:r w:rsidRPr="006C0A4B">
        <w:rPr>
          <w:rFonts w:ascii="Times New Roman" w:hAnsi="Times New Roman" w:cs="Times New Roman"/>
          <w:b/>
          <w:bCs/>
          <w:color w:val="000000"/>
        </w:rPr>
        <w:t>*Email address (you can sign your child up for a free account at gmail.com)</w:t>
      </w:r>
    </w:p>
    <w:p w:rsidR="00FB1B5C" w:rsidRPr="006C0A4B" w:rsidRDefault="00FB1B5C" w:rsidP="001F0A85">
      <w:pPr>
        <w:rPr>
          <w:rFonts w:ascii="Times New Roman" w:hAnsi="Times New Roman" w:cs="Times New Roman"/>
          <w:b/>
          <w:bCs/>
          <w:color w:val="000000"/>
        </w:rPr>
      </w:pPr>
      <w:r w:rsidRPr="006C0A4B">
        <w:rPr>
          <w:rFonts w:ascii="Times New Roman" w:hAnsi="Times New Roman" w:cs="Times New Roman"/>
          <w:b/>
          <w:bCs/>
          <w:color w:val="000000"/>
        </w:rPr>
        <w:t>*Vuvox account (sign up for a free account at Vuvox.com)</w:t>
      </w:r>
    </w:p>
    <w:p w:rsidR="00FB1B5C" w:rsidRPr="006C0A4B" w:rsidRDefault="00FB1B5C" w:rsidP="001F0A85">
      <w:pPr>
        <w:rPr>
          <w:rFonts w:ascii="Times New Roman" w:hAnsi="Times New Roman" w:cs="Times New Roman"/>
          <w:b/>
          <w:bCs/>
          <w:color w:val="000000"/>
        </w:rPr>
      </w:pPr>
      <w:r w:rsidRPr="006C0A4B">
        <w:rPr>
          <w:rFonts w:ascii="Times New Roman" w:hAnsi="Times New Roman" w:cs="Times New Roman"/>
          <w:b/>
          <w:bCs/>
          <w:color w:val="000000"/>
        </w:rPr>
        <w:t>*Prezi account (sign up for a free account at Prezi.com)</w:t>
      </w:r>
    </w:p>
    <w:p w:rsidR="00FB1B5C" w:rsidRPr="006C0A4B" w:rsidRDefault="00FB1B5C" w:rsidP="001F0A85">
      <w:pPr>
        <w:rPr>
          <w:rFonts w:ascii="Times New Roman" w:hAnsi="Times New Roman" w:cs="Times New Roman"/>
          <w:b/>
          <w:bCs/>
          <w:color w:val="000000"/>
        </w:rPr>
      </w:pPr>
      <w:r w:rsidRPr="006C0A4B">
        <w:rPr>
          <w:rFonts w:ascii="Times New Roman" w:hAnsi="Times New Roman" w:cs="Times New Roman"/>
          <w:b/>
          <w:bCs/>
          <w:color w:val="000000"/>
        </w:rPr>
        <w:t>*Mixbook account (sign up for a free account at Mixbook.com)</w:t>
      </w:r>
    </w:p>
    <w:p w:rsidR="00FB1B5C" w:rsidRPr="006C0A4B" w:rsidRDefault="00FB1B5C" w:rsidP="001F0A85">
      <w:pPr>
        <w:rPr>
          <w:rFonts w:ascii="Times New Roman" w:hAnsi="Times New Roman" w:cs="Times New Roman"/>
          <w:color w:val="000000"/>
        </w:rPr>
      </w:pPr>
    </w:p>
    <w:p w:rsidR="00FB1B5C" w:rsidRPr="006C0A4B" w:rsidRDefault="00FB1B5C" w:rsidP="001F0A85">
      <w:pPr>
        <w:rPr>
          <w:rFonts w:ascii="Times New Roman" w:hAnsi="Times New Roman" w:cs="Times New Roman"/>
          <w:b/>
          <w:bCs/>
          <w:color w:val="000000"/>
          <w:u w:val="single"/>
        </w:rPr>
      </w:pPr>
      <w:r w:rsidRPr="006C0A4B">
        <w:rPr>
          <w:rFonts w:ascii="Times New Roman" w:hAnsi="Times New Roman" w:cs="Times New Roman"/>
          <w:b/>
          <w:bCs/>
          <w:color w:val="000000"/>
          <w:u w:val="single"/>
        </w:rPr>
        <w:t>Classroom donations</w:t>
      </w:r>
      <w:r w:rsidRPr="006C0A4B">
        <w:rPr>
          <w:rFonts w:ascii="Times New Roman" w:hAnsi="Times New Roman" w:cs="Times New Roman"/>
          <w:b/>
          <w:bCs/>
          <w:color w:val="000000"/>
          <w:u w:val="single"/>
        </w:rPr>
        <w:sym w:font="Wingdings" w:char="F04A"/>
      </w:r>
      <w:r w:rsidRPr="006C0A4B">
        <w:rPr>
          <w:rFonts w:ascii="Times New Roman" w:hAnsi="Times New Roman" w:cs="Times New Roman"/>
          <w:b/>
          <w:bCs/>
          <w:color w:val="000000"/>
          <w:u w:val="single"/>
        </w:rPr>
        <w:t xml:space="preserve"> Thank you!!</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Facial tissue</w:t>
      </w:r>
    </w:p>
    <w:p w:rsidR="00FB1B5C" w:rsidRPr="006C0A4B" w:rsidRDefault="00FB1B5C" w:rsidP="001F0A85">
      <w:pPr>
        <w:rPr>
          <w:rFonts w:ascii="Times New Roman" w:hAnsi="Times New Roman" w:cs="Times New Roman"/>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08.25pt;margin-top:405pt;width:136.5pt;height:107.25pt;z-index:251658240;visibility:visible;mso-position-horizontal-relative:margin;mso-position-vertical-relative:margin">
            <v:imagedata r:id="rId4" o:title=""/>
            <w10:wrap type="square" anchorx="margin" anchory="margin"/>
          </v:shape>
        </w:pict>
      </w:r>
      <w:r w:rsidRPr="006C0A4B">
        <w:rPr>
          <w:rFonts w:ascii="Times New Roman" w:hAnsi="Times New Roman" w:cs="Times New Roman"/>
          <w:color w:val="000000"/>
        </w:rPr>
        <w:t>Paper Towels</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Baby wipes or disinfectant wipes</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Hand sanitizer (for flu season)</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Colored Xerox paper (for foldables)</w:t>
      </w:r>
    </w:p>
    <w:p w:rsidR="00FB1B5C" w:rsidRPr="006C0A4B" w:rsidRDefault="00FB1B5C" w:rsidP="001F0A85">
      <w:pPr>
        <w:rPr>
          <w:rFonts w:ascii="Times New Roman" w:hAnsi="Times New Roman" w:cs="Times New Roman"/>
          <w:color w:val="000000"/>
        </w:rPr>
      </w:pPr>
    </w:p>
    <w:p w:rsidR="00FB1B5C" w:rsidRPr="006C0A4B" w:rsidRDefault="00FB1B5C" w:rsidP="001F0A85">
      <w:pPr>
        <w:rPr>
          <w:rFonts w:ascii="Times New Roman" w:hAnsi="Times New Roman" w:cs="Times New Roman"/>
          <w:b/>
          <w:bCs/>
          <w:color w:val="000000"/>
          <w:u w:val="single"/>
        </w:rPr>
      </w:pPr>
      <w:r w:rsidRPr="006C0A4B">
        <w:rPr>
          <w:rFonts w:ascii="Times New Roman" w:hAnsi="Times New Roman" w:cs="Times New Roman"/>
          <w:b/>
          <w:bCs/>
          <w:color w:val="000000"/>
          <w:u w:val="single"/>
        </w:rPr>
        <w:t>Science Lab Donations</w:t>
      </w:r>
      <w:r w:rsidRPr="006C0A4B">
        <w:rPr>
          <w:rFonts w:ascii="Times New Roman" w:hAnsi="Times New Roman" w:cs="Times New Roman"/>
          <w:b/>
          <w:bCs/>
          <w:color w:val="000000"/>
          <w:u w:val="single"/>
        </w:rPr>
        <w:sym w:font="Wingdings" w:char="F04A"/>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Flour</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Nesquick(or other chocolate powder)</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Styrofoam bowls</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Ziplock bags</w:t>
      </w:r>
      <w:r>
        <w:rPr>
          <w:rFonts w:ascii="Times New Roman" w:hAnsi="Times New Roman" w:cs="Times New Roman"/>
          <w:color w:val="000000"/>
        </w:rPr>
        <w:t>- of all sizes</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Spaghetti</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Tin Foil</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Popsicle Sticks</w:t>
      </w:r>
    </w:p>
    <w:p w:rsidR="00FB1B5C" w:rsidRDefault="00FB1B5C" w:rsidP="001F0A85">
      <w:pPr>
        <w:rPr>
          <w:rFonts w:ascii="Times New Roman" w:hAnsi="Times New Roman" w:cs="Times New Roman"/>
          <w:color w:val="000000"/>
        </w:rPr>
      </w:pPr>
      <w:r w:rsidRPr="006C0A4B">
        <w:rPr>
          <w:rFonts w:ascii="Times New Roman" w:hAnsi="Times New Roman" w:cs="Times New Roman"/>
          <w:color w:val="000000"/>
        </w:rPr>
        <w:t>Marshmallows</w:t>
      </w:r>
    </w:p>
    <w:p w:rsidR="00FB1B5C" w:rsidRDefault="00FB1B5C" w:rsidP="001F0A85">
      <w:pPr>
        <w:rPr>
          <w:rFonts w:ascii="Times New Roman" w:hAnsi="Times New Roman" w:cs="Times New Roman"/>
          <w:color w:val="000000"/>
        </w:rPr>
      </w:pPr>
      <w:r>
        <w:rPr>
          <w:rFonts w:ascii="Times New Roman" w:hAnsi="Times New Roman" w:cs="Times New Roman"/>
          <w:color w:val="000000"/>
        </w:rPr>
        <w:t>Empty 2-liter bottles</w:t>
      </w:r>
    </w:p>
    <w:p w:rsidR="00FB1B5C" w:rsidRPr="006C0A4B" w:rsidRDefault="00FB1B5C" w:rsidP="001F0A85">
      <w:pPr>
        <w:rPr>
          <w:rFonts w:ascii="Times New Roman" w:hAnsi="Times New Roman" w:cs="Times New Roman"/>
          <w:color w:val="000000"/>
        </w:rPr>
      </w:pPr>
      <w:r>
        <w:rPr>
          <w:rFonts w:ascii="Times New Roman" w:hAnsi="Times New Roman" w:cs="Times New Roman"/>
          <w:color w:val="000000"/>
        </w:rPr>
        <w:t>Clean empty tuna cans</w:t>
      </w:r>
    </w:p>
    <w:p w:rsidR="00FB1B5C" w:rsidRPr="006C0A4B" w:rsidRDefault="00FB1B5C" w:rsidP="001F0A85">
      <w:pPr>
        <w:rPr>
          <w:rFonts w:ascii="Times New Roman" w:hAnsi="Times New Roman" w:cs="Times New Roman"/>
          <w:color w:val="000000"/>
        </w:rPr>
      </w:pPr>
      <w:r w:rsidRPr="006C0A4B">
        <w:rPr>
          <w:rFonts w:ascii="Times New Roman" w:hAnsi="Times New Roman" w:cs="Times New Roman"/>
          <w:color w:val="000000"/>
        </w:rPr>
        <w:t> </w:t>
      </w:r>
    </w:p>
    <w:p w:rsidR="00FB1B5C" w:rsidRPr="006C0A4B" w:rsidRDefault="00FB1B5C" w:rsidP="001F0A85">
      <w:pPr>
        <w:rPr>
          <w:rFonts w:ascii="Times New Roman" w:hAnsi="Times New Roman" w:cs="Times New Roman"/>
          <w:color w:val="000000"/>
        </w:rPr>
      </w:pPr>
    </w:p>
    <w:p w:rsidR="00FB1B5C" w:rsidRPr="00A854FF" w:rsidRDefault="00FB1B5C" w:rsidP="00A854FF">
      <w:pPr>
        <w:pStyle w:val="NormalWeb"/>
        <w:rPr>
          <w:rFonts w:cs="Times"/>
        </w:rPr>
      </w:pPr>
      <w:r w:rsidRPr="00A854FF">
        <w:rPr>
          <w:color w:val="000000"/>
        </w:rPr>
        <w:t>**Arizona law requires that public schools provide supplies required for academic success.   Teachers may request optional, supplementary items, which you may supply at your discretion.   If you have any questions, please feel free to contact the school office.</w:t>
      </w:r>
    </w:p>
    <w:p w:rsidR="00FB1B5C" w:rsidRPr="006C0A4B" w:rsidRDefault="00FB1B5C" w:rsidP="006C0A4B">
      <w:pPr>
        <w:pStyle w:val="BodyText"/>
        <w:rPr>
          <w:rFonts w:ascii="Times New Roman" w:hAnsi="Times New Roman" w:cs="Times New Roman"/>
          <w:sz w:val="24"/>
          <w:szCs w:val="24"/>
        </w:rPr>
      </w:pPr>
    </w:p>
    <w:sectPr w:rsidR="00FB1B5C" w:rsidRPr="006C0A4B" w:rsidSect="006C0A4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0"/>
  <w:displayVerticalDrawingGridEvery w:val="0"/>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A83"/>
    <w:rsid w:val="00122FE6"/>
    <w:rsid w:val="001F0A85"/>
    <w:rsid w:val="0028085A"/>
    <w:rsid w:val="002B4F21"/>
    <w:rsid w:val="002C678C"/>
    <w:rsid w:val="004730AC"/>
    <w:rsid w:val="004F5114"/>
    <w:rsid w:val="0055509B"/>
    <w:rsid w:val="006C0A4B"/>
    <w:rsid w:val="00774491"/>
    <w:rsid w:val="007810BA"/>
    <w:rsid w:val="007C3AC8"/>
    <w:rsid w:val="008C10A5"/>
    <w:rsid w:val="008D1F40"/>
    <w:rsid w:val="00996B38"/>
    <w:rsid w:val="009C2DB8"/>
    <w:rsid w:val="00A22E4D"/>
    <w:rsid w:val="00A25051"/>
    <w:rsid w:val="00A30A83"/>
    <w:rsid w:val="00A854FF"/>
    <w:rsid w:val="00AD6289"/>
    <w:rsid w:val="00B17835"/>
    <w:rsid w:val="00BC262D"/>
    <w:rsid w:val="00C43402"/>
    <w:rsid w:val="00C96DD0"/>
    <w:rsid w:val="00D33A9F"/>
    <w:rsid w:val="00D45938"/>
    <w:rsid w:val="00D631B6"/>
    <w:rsid w:val="00DC035E"/>
    <w:rsid w:val="00DC23C3"/>
    <w:rsid w:val="00DE13CB"/>
    <w:rsid w:val="00EF1F72"/>
    <w:rsid w:val="00FB1B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0AC"/>
    <w:rPr>
      <w:rFonts w:cs="Time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730AC"/>
    <w:rPr>
      <w:rFonts w:ascii="Arial" w:hAnsi="Arial" w:cs="Arial"/>
      <w:color w:val="000000"/>
      <w:sz w:val="18"/>
      <w:szCs w:val="18"/>
    </w:rPr>
  </w:style>
  <w:style w:type="character" w:customStyle="1" w:styleId="BodyTextChar">
    <w:name w:val="Body Text Char"/>
    <w:basedOn w:val="DefaultParagraphFont"/>
    <w:link w:val="BodyText"/>
    <w:uiPriority w:val="99"/>
    <w:semiHidden/>
    <w:rsid w:val="008F0021"/>
    <w:rPr>
      <w:rFonts w:cs="Times"/>
      <w:sz w:val="24"/>
      <w:szCs w:val="24"/>
    </w:rPr>
  </w:style>
  <w:style w:type="paragraph" w:styleId="NormalWeb">
    <w:name w:val="Normal (Web)"/>
    <w:basedOn w:val="Normal"/>
    <w:uiPriority w:val="99"/>
    <w:rsid w:val="006C0A4B"/>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rsid w:val="00A854FF"/>
    <w:rPr>
      <w:rFonts w:ascii="Tahoma" w:hAnsi="Tahoma" w:cs="Tahoma"/>
      <w:sz w:val="16"/>
      <w:szCs w:val="16"/>
    </w:rPr>
  </w:style>
  <w:style w:type="character" w:customStyle="1" w:styleId="BalloonTextChar">
    <w:name w:val="Balloon Text Char"/>
    <w:basedOn w:val="DefaultParagraphFont"/>
    <w:link w:val="BalloonText"/>
    <w:uiPriority w:val="99"/>
    <w:locked/>
    <w:rsid w:val="00A85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2</Pages>
  <Words>231</Words>
  <Characters>1317</Characters>
  <Application>Microsoft Office Outlook</Application>
  <DocSecurity>0</DocSecurity>
  <Lines>0</Lines>
  <Paragraphs>0</Paragraphs>
  <ScaleCrop>false</ScaleCrop>
  <Company>DVUSD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 grade Supply List </dc:title>
  <dc:subject/>
  <dc:creator>Stetson Hills</dc:creator>
  <cp:keywords/>
  <dc:description/>
  <cp:lastModifiedBy>myrtle</cp:lastModifiedBy>
  <cp:revision>6</cp:revision>
  <cp:lastPrinted>2010-05-11T23:02:00Z</cp:lastPrinted>
  <dcterms:created xsi:type="dcterms:W3CDTF">2011-05-18T22:06:00Z</dcterms:created>
  <dcterms:modified xsi:type="dcterms:W3CDTF">2011-07-20T02:28:00Z</dcterms:modified>
</cp:coreProperties>
</file>